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B9" w:rsidRDefault="00DA4DA1" w:rsidP="00C44816">
      <w:pPr>
        <w:spacing w:line="360" w:lineRule="auto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参考様式：同意書（理事</w:t>
      </w:r>
      <w:r w:rsidR="00976024" w:rsidRPr="00976024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会の決議の省略）</w:t>
      </w:r>
    </w:p>
    <w:p w:rsidR="00C44816" w:rsidRPr="00976024" w:rsidRDefault="00C44816" w:rsidP="00C44816">
      <w:pPr>
        <w:spacing w:line="360" w:lineRule="auto"/>
        <w:rPr>
          <w:rFonts w:ascii="ＭＳ Ｐゴシック" w:eastAsia="ＭＳ Ｐゴシック" w:hAnsi="ＭＳ Ｐゴシック"/>
          <w:sz w:val="24"/>
          <w:bdr w:val="single" w:sz="4" w:space="0" w:color="auto"/>
        </w:rPr>
      </w:pPr>
    </w:p>
    <w:p w:rsidR="00FA48B9" w:rsidRPr="00976024" w:rsidRDefault="005208AE" w:rsidP="00C44816">
      <w:pPr>
        <w:spacing w:line="360" w:lineRule="auto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976024" w:rsidRPr="00976024">
        <w:rPr>
          <w:rFonts w:ascii="ＭＳ Ｐゴシック" w:eastAsia="ＭＳ Ｐゴシック" w:hAnsi="ＭＳ Ｐゴシック" w:hint="eastAsia"/>
          <w:sz w:val="24"/>
        </w:rPr>
        <w:t>○○年○○月○○日</w:t>
      </w:r>
    </w:p>
    <w:p w:rsidR="00976024" w:rsidRPr="00976024" w:rsidRDefault="00976024" w:rsidP="00C44816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>社会福祉法人○○○会</w:t>
      </w:r>
    </w:p>
    <w:p w:rsidR="00976024" w:rsidRPr="00976024" w:rsidRDefault="00976024" w:rsidP="00C44816">
      <w:pPr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>理事長　○○　○○</w:t>
      </w:r>
      <w:r w:rsidR="00CD2C6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976024">
        <w:rPr>
          <w:rFonts w:ascii="ＭＳ Ｐゴシック" w:eastAsia="ＭＳ Ｐゴシック" w:hAnsi="ＭＳ Ｐゴシック" w:hint="eastAsia"/>
          <w:sz w:val="24"/>
        </w:rPr>
        <w:t>様</w:t>
      </w:r>
    </w:p>
    <w:p w:rsidR="00976024" w:rsidRPr="00976024" w:rsidRDefault="00976024" w:rsidP="00C44816">
      <w:pPr>
        <w:spacing w:line="360" w:lineRule="auto"/>
        <w:ind w:right="240"/>
        <w:jc w:val="right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>社会福祉法人○○○会</w:t>
      </w:r>
    </w:p>
    <w:p w:rsidR="00976024" w:rsidRPr="00976024" w:rsidRDefault="00DA4DA1" w:rsidP="00DA4DA1">
      <w:pPr>
        <w:wordWrap w:val="0"/>
        <w:spacing w:line="360" w:lineRule="auto"/>
        <w:ind w:right="24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理事</w:t>
      </w:r>
      <w:r w:rsidR="00976024" w:rsidRPr="00976024">
        <w:rPr>
          <w:rFonts w:ascii="ＭＳ Ｐゴシック" w:eastAsia="ＭＳ Ｐゴシック" w:hAnsi="ＭＳ Ｐゴシック" w:hint="eastAsia"/>
          <w:sz w:val="24"/>
        </w:rPr>
        <w:t xml:space="preserve">　○○　○○　</w:t>
      </w:r>
      <w:r w:rsidR="00976024" w:rsidRPr="00976024">
        <w:rPr>
          <w:rFonts w:ascii="ＭＳ Ｐゴシック" w:eastAsia="ＭＳ Ｐゴシック" w:hAnsi="ＭＳ Ｐゴシック"/>
          <w:sz w:val="24"/>
        </w:rPr>
        <w:fldChar w:fldCharType="begin"/>
      </w:r>
      <w:r w:rsidR="00976024" w:rsidRPr="00976024">
        <w:rPr>
          <w:rFonts w:ascii="ＭＳ Ｐゴシック" w:eastAsia="ＭＳ Ｐゴシック" w:hAnsi="ＭＳ Ｐゴシック"/>
          <w:sz w:val="24"/>
        </w:rPr>
        <w:instrText xml:space="preserve"> </w:instrText>
      </w:r>
      <w:r w:rsidR="00976024" w:rsidRPr="00976024">
        <w:rPr>
          <w:rFonts w:ascii="ＭＳ Ｐゴシック" w:eastAsia="ＭＳ Ｐゴシック" w:hAnsi="ＭＳ Ｐゴシック" w:hint="eastAsia"/>
          <w:sz w:val="24"/>
        </w:rPr>
        <w:instrText>eq \o\ac(○,</w:instrText>
      </w:r>
      <w:r w:rsidR="00976024" w:rsidRPr="00976024">
        <w:rPr>
          <w:rFonts w:ascii="ＭＳ Ｐゴシック" w:eastAsia="ＭＳ Ｐゴシック" w:hAnsi="ＭＳ Ｐゴシック" w:hint="eastAsia"/>
          <w:position w:val="2"/>
          <w:sz w:val="16"/>
        </w:rPr>
        <w:instrText>印</w:instrText>
      </w:r>
      <w:r w:rsidR="00976024" w:rsidRPr="00976024">
        <w:rPr>
          <w:rFonts w:ascii="ＭＳ Ｐゴシック" w:eastAsia="ＭＳ Ｐゴシック" w:hAnsi="ＭＳ Ｐゴシック" w:hint="eastAsia"/>
          <w:sz w:val="24"/>
        </w:rPr>
        <w:instrText>)</w:instrText>
      </w:r>
      <w:r w:rsidR="00976024" w:rsidRPr="00976024">
        <w:rPr>
          <w:rFonts w:ascii="ＭＳ Ｐゴシック" w:eastAsia="ＭＳ Ｐゴシック" w:hAnsi="ＭＳ Ｐゴシック"/>
          <w:sz w:val="24"/>
        </w:rPr>
        <w:fldChar w:fldCharType="end"/>
      </w:r>
    </w:p>
    <w:p w:rsidR="00FA48B9" w:rsidRPr="00976024" w:rsidRDefault="00FA48B9" w:rsidP="00C44816">
      <w:pPr>
        <w:spacing w:line="360" w:lineRule="auto"/>
        <w:jc w:val="center"/>
        <w:rPr>
          <w:rFonts w:ascii="ＭＳ Ｐゴシック" w:eastAsia="ＭＳ Ｐゴシック" w:hAnsi="ＭＳ Ｐゴシック"/>
          <w:sz w:val="24"/>
        </w:rPr>
      </w:pPr>
    </w:p>
    <w:p w:rsidR="002123FE" w:rsidRPr="00BE14F9" w:rsidRDefault="00DA4DA1" w:rsidP="00C44816">
      <w:pPr>
        <w:spacing w:line="360" w:lineRule="auto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理事</w:t>
      </w:r>
      <w:r w:rsidR="002123FE" w:rsidRPr="00BE14F9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会決議事項についての同意書</w:t>
      </w:r>
    </w:p>
    <w:p w:rsidR="002123FE" w:rsidRPr="00976024" w:rsidRDefault="002123FE" w:rsidP="00C44816">
      <w:pPr>
        <w:tabs>
          <w:tab w:val="left" w:pos="5040"/>
        </w:tabs>
        <w:spacing w:line="360" w:lineRule="auto"/>
        <w:jc w:val="left"/>
        <w:rPr>
          <w:rFonts w:ascii="ＭＳ Ｐゴシック" w:eastAsia="ＭＳ Ｐゴシック" w:hAnsi="ＭＳ Ｐゴシック"/>
          <w:sz w:val="24"/>
        </w:rPr>
      </w:pPr>
    </w:p>
    <w:p w:rsidR="002123FE" w:rsidRPr="00976024" w:rsidRDefault="00DA4DA1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社会福祉法第４５条の１４第９</w:t>
      </w:r>
      <w:r w:rsidR="004836C9">
        <w:rPr>
          <w:rFonts w:ascii="ＭＳ Ｐゴシック" w:eastAsia="ＭＳ Ｐゴシック" w:hAnsi="ＭＳ Ｐゴシック" w:hint="eastAsia"/>
          <w:sz w:val="24"/>
        </w:rPr>
        <w:t>項において準用する一般社団法人</w:t>
      </w:r>
      <w:r>
        <w:rPr>
          <w:rFonts w:ascii="ＭＳ Ｐゴシック" w:eastAsia="ＭＳ Ｐゴシック" w:hAnsi="ＭＳ Ｐゴシック" w:hint="eastAsia"/>
          <w:sz w:val="24"/>
        </w:rPr>
        <w:t>及び一般財団法人に関する法律第９６</w:t>
      </w:r>
      <w:r w:rsidR="00976024">
        <w:rPr>
          <w:rFonts w:ascii="ＭＳ Ｐゴシック" w:eastAsia="ＭＳ Ｐゴシック" w:hAnsi="ＭＳ Ｐゴシック" w:hint="eastAsia"/>
          <w:sz w:val="24"/>
        </w:rPr>
        <w:t>条の規定に基づき、</w:t>
      </w:r>
      <w:r>
        <w:rPr>
          <w:rFonts w:ascii="ＭＳ Ｐゴシック" w:eastAsia="ＭＳ Ｐゴシック" w:hAnsi="ＭＳ Ｐゴシック" w:hint="eastAsia"/>
          <w:sz w:val="24"/>
        </w:rPr>
        <w:t>理事</w:t>
      </w:r>
      <w:r w:rsidR="00976024">
        <w:rPr>
          <w:rFonts w:ascii="ＭＳ Ｐゴシック" w:eastAsia="ＭＳ Ｐゴシック" w:hAnsi="ＭＳ Ｐゴシック" w:hint="eastAsia"/>
          <w:sz w:val="24"/>
        </w:rPr>
        <w:t>会の</w:t>
      </w:r>
      <w:r w:rsidR="00E22DC6">
        <w:rPr>
          <w:rFonts w:ascii="ＭＳ Ｐゴシック" w:eastAsia="ＭＳ Ｐゴシック" w:hAnsi="ＭＳ Ｐゴシック" w:hint="eastAsia"/>
          <w:sz w:val="24"/>
        </w:rPr>
        <w:t>決議の</w:t>
      </w:r>
      <w:r w:rsidR="00976024">
        <w:rPr>
          <w:rFonts w:ascii="ＭＳ Ｐゴシック" w:eastAsia="ＭＳ Ｐゴシック" w:hAnsi="ＭＳ Ｐゴシック" w:hint="eastAsia"/>
          <w:sz w:val="24"/>
        </w:rPr>
        <w:t>目的である事項に係る下記提案事項</w:t>
      </w:r>
      <w:r w:rsidR="008F4736" w:rsidRPr="00976024">
        <w:rPr>
          <w:rFonts w:ascii="ＭＳ Ｐゴシック" w:eastAsia="ＭＳ Ｐゴシック" w:hAnsi="ＭＳ Ｐゴシック" w:hint="eastAsia"/>
          <w:sz w:val="24"/>
        </w:rPr>
        <w:t>の全て</w:t>
      </w:r>
      <w:r w:rsidR="002123FE" w:rsidRPr="00976024">
        <w:rPr>
          <w:rFonts w:ascii="ＭＳ Ｐゴシック" w:eastAsia="ＭＳ Ｐゴシック" w:hAnsi="ＭＳ Ｐゴシック" w:hint="eastAsia"/>
          <w:sz w:val="24"/>
        </w:rPr>
        <w:t>について同意します。</w:t>
      </w:r>
    </w:p>
    <w:p w:rsidR="002123FE" w:rsidRPr="00976024" w:rsidRDefault="002123FE" w:rsidP="00C44816">
      <w:pPr>
        <w:pStyle w:val="af0"/>
        <w:spacing w:line="360" w:lineRule="auto"/>
        <w:rPr>
          <w:rFonts w:ascii="ＭＳ Ｐゴシック" w:eastAsia="ＭＳ Ｐゴシック" w:hAnsi="ＭＳ Ｐゴシック"/>
        </w:rPr>
      </w:pPr>
    </w:p>
    <w:p w:rsidR="002123FE" w:rsidRPr="00976024" w:rsidRDefault="002123FE" w:rsidP="00C44816">
      <w:pPr>
        <w:pStyle w:val="af0"/>
        <w:spacing w:line="360" w:lineRule="auto"/>
        <w:rPr>
          <w:rFonts w:ascii="ＭＳ Ｐゴシック" w:eastAsia="ＭＳ Ｐゴシック" w:hAnsi="ＭＳ Ｐゴシック"/>
        </w:rPr>
      </w:pPr>
      <w:r w:rsidRPr="00976024">
        <w:rPr>
          <w:rFonts w:ascii="ＭＳ Ｐゴシック" w:eastAsia="ＭＳ Ｐゴシック" w:hAnsi="ＭＳ Ｐゴシック" w:hint="eastAsia"/>
        </w:rPr>
        <w:t>記</w:t>
      </w:r>
    </w:p>
    <w:p w:rsidR="002123FE" w:rsidRDefault="002123FE" w:rsidP="00C44816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976024" w:rsidRPr="00976024" w:rsidRDefault="00976024" w:rsidP="00C44816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提案事項</w:t>
      </w:r>
    </w:p>
    <w:p w:rsidR="00187326" w:rsidRPr="00976024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第１号議案　　</w:t>
      </w:r>
      <w:r w:rsidR="00976024">
        <w:rPr>
          <w:rFonts w:ascii="ＭＳ Ｐゴシック" w:eastAsia="ＭＳ Ｐゴシック" w:hAnsi="ＭＳ Ｐゴシック" w:hint="eastAsia"/>
          <w:sz w:val="24"/>
        </w:rPr>
        <w:t>○○○○について（</w:t>
      </w:r>
      <w:r w:rsidRPr="00976024">
        <w:rPr>
          <w:rFonts w:ascii="ＭＳ Ｐゴシック" w:eastAsia="ＭＳ Ｐゴシック" w:hAnsi="ＭＳ Ｐゴシック" w:hint="eastAsia"/>
          <w:i/>
          <w:sz w:val="24"/>
        </w:rPr>
        <w:t>議案名記載</w:t>
      </w:r>
      <w:r w:rsidR="00976024">
        <w:rPr>
          <w:rFonts w:ascii="ＭＳ Ｐゴシック" w:eastAsia="ＭＳ Ｐゴシック" w:hAnsi="ＭＳ Ｐゴシック" w:hint="eastAsia"/>
          <w:i/>
          <w:sz w:val="24"/>
        </w:rPr>
        <w:t>）</w:t>
      </w:r>
    </w:p>
    <w:p w:rsidR="00976024" w:rsidRPr="00762D9F" w:rsidRDefault="00187326" w:rsidP="00762D9F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i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議案の概要　　</w:t>
      </w:r>
      <w:r w:rsidR="00976024">
        <w:rPr>
          <w:rFonts w:ascii="ＭＳ Ｐゴシック" w:eastAsia="ＭＳ Ｐゴシック" w:hAnsi="ＭＳ Ｐゴシック" w:hint="eastAsia"/>
          <w:sz w:val="24"/>
        </w:rPr>
        <w:t>○○○○・・・（</w:t>
      </w:r>
      <w:r w:rsidRPr="00976024">
        <w:rPr>
          <w:rFonts w:ascii="ＭＳ Ｐゴシック" w:eastAsia="ＭＳ Ｐゴシック" w:hAnsi="ＭＳ Ｐゴシック" w:hint="eastAsia"/>
          <w:i/>
          <w:sz w:val="24"/>
        </w:rPr>
        <w:t>議案の概要記載</w:t>
      </w:r>
      <w:r w:rsidR="00976024">
        <w:rPr>
          <w:rFonts w:ascii="ＭＳ Ｐゴシック" w:eastAsia="ＭＳ Ｐゴシック" w:hAnsi="ＭＳ Ｐゴシック" w:hint="eastAsia"/>
          <w:i/>
          <w:sz w:val="24"/>
        </w:rPr>
        <w:t>）</w:t>
      </w:r>
    </w:p>
    <w:p w:rsidR="0084091E" w:rsidRPr="00976024" w:rsidRDefault="0084091E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187326" w:rsidRPr="00976024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第２号議案　　</w:t>
      </w:r>
      <w:r w:rsidR="00C178A4">
        <w:rPr>
          <w:rFonts w:ascii="ＭＳ Ｐゴシック" w:eastAsia="ＭＳ Ｐゴシック" w:hAnsi="ＭＳ Ｐゴシック" w:hint="eastAsia"/>
          <w:sz w:val="24"/>
        </w:rPr>
        <w:t>●●●●について</w:t>
      </w:r>
    </w:p>
    <w:p w:rsidR="002123FE" w:rsidRDefault="00187326" w:rsidP="00C44816">
      <w:pPr>
        <w:spacing w:line="360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976024">
        <w:rPr>
          <w:rFonts w:ascii="ＭＳ Ｐゴシック" w:eastAsia="ＭＳ Ｐゴシック" w:hAnsi="ＭＳ Ｐゴシック" w:hint="eastAsia"/>
          <w:sz w:val="24"/>
        </w:rPr>
        <w:t xml:space="preserve">議案の概要　　</w:t>
      </w:r>
      <w:r w:rsidR="00976024">
        <w:rPr>
          <w:rFonts w:ascii="ＭＳ Ｐゴシック" w:eastAsia="ＭＳ Ｐゴシック" w:hAnsi="ＭＳ Ｐゴシック" w:hint="eastAsia"/>
          <w:sz w:val="24"/>
        </w:rPr>
        <w:t>●●●●・・・</w:t>
      </w:r>
    </w:p>
    <w:p w:rsidR="002123FE" w:rsidRPr="00762D9F" w:rsidRDefault="002123FE" w:rsidP="00C44816">
      <w:pPr>
        <w:spacing w:line="360" w:lineRule="auto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2123FE" w:rsidRPr="00976024" w:rsidRDefault="002123FE" w:rsidP="00C44816">
      <w:pPr>
        <w:spacing w:line="360" w:lineRule="auto"/>
        <w:ind w:left="240" w:hangingChars="100" w:hanging="240"/>
        <w:rPr>
          <w:rFonts w:ascii="ＭＳ Ｐゴシック" w:eastAsia="ＭＳ Ｐゴシック" w:hAnsi="ＭＳ Ｐゴシック"/>
          <w:sz w:val="24"/>
        </w:rPr>
      </w:pPr>
    </w:p>
    <w:p w:rsidR="002123FE" w:rsidRPr="00976024" w:rsidRDefault="002123FE" w:rsidP="00C44816">
      <w:pPr>
        <w:spacing w:line="360" w:lineRule="auto"/>
        <w:ind w:left="240" w:hangingChars="100" w:hanging="240"/>
        <w:jc w:val="right"/>
        <w:rPr>
          <w:rFonts w:ascii="ＭＳ Ｐゴシック" w:eastAsia="ＭＳ Ｐゴシック" w:hAnsi="ＭＳ Ｐゴシック"/>
          <w:sz w:val="24"/>
        </w:rPr>
      </w:pPr>
    </w:p>
    <w:p w:rsidR="00C44816" w:rsidRDefault="00C44816" w:rsidP="00C44816">
      <w:pPr>
        <w:spacing w:line="360" w:lineRule="auto"/>
        <w:ind w:right="1920"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</w:p>
    <w:p w:rsidR="00C44816" w:rsidRDefault="00C44816" w:rsidP="0084091E">
      <w:pPr>
        <w:spacing w:line="360" w:lineRule="auto"/>
        <w:ind w:right="1920"/>
        <w:rPr>
          <w:rFonts w:ascii="ＭＳ Ｐゴシック" w:eastAsia="ＭＳ Ｐゴシック" w:hAnsi="ＭＳ Ｐゴシック"/>
          <w:sz w:val="24"/>
          <w:u w:val="single"/>
        </w:rPr>
      </w:pPr>
    </w:p>
    <w:sectPr w:rsidR="00C44816" w:rsidSect="008F4736">
      <w:pgSz w:w="11906" w:h="16838" w:code="9"/>
      <w:pgMar w:top="993" w:right="1418" w:bottom="1134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6F" w:rsidRDefault="0021356F">
      <w:r>
        <w:separator/>
      </w:r>
    </w:p>
  </w:endnote>
  <w:endnote w:type="continuationSeparator" w:id="0">
    <w:p w:rsidR="0021356F" w:rsidRDefault="0021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6F" w:rsidRDefault="0021356F">
      <w:r>
        <w:separator/>
      </w:r>
    </w:p>
  </w:footnote>
  <w:footnote w:type="continuationSeparator" w:id="0">
    <w:p w:rsidR="0021356F" w:rsidRDefault="0021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1"/>
  <w:drawingGridVerticalSpacing w:val="20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44"/>
    <w:rsid w:val="0012279F"/>
    <w:rsid w:val="00166E28"/>
    <w:rsid w:val="00187326"/>
    <w:rsid w:val="00191B8C"/>
    <w:rsid w:val="001A3913"/>
    <w:rsid w:val="001E0486"/>
    <w:rsid w:val="002123FE"/>
    <w:rsid w:val="0021356F"/>
    <w:rsid w:val="0021786A"/>
    <w:rsid w:val="0023391D"/>
    <w:rsid w:val="00311744"/>
    <w:rsid w:val="003A4800"/>
    <w:rsid w:val="004836C9"/>
    <w:rsid w:val="005208AE"/>
    <w:rsid w:val="00521E9B"/>
    <w:rsid w:val="005C0438"/>
    <w:rsid w:val="00606EF1"/>
    <w:rsid w:val="006746DB"/>
    <w:rsid w:val="00725214"/>
    <w:rsid w:val="007350C8"/>
    <w:rsid w:val="00762D9F"/>
    <w:rsid w:val="007726A5"/>
    <w:rsid w:val="007B705F"/>
    <w:rsid w:val="007F2098"/>
    <w:rsid w:val="0080132A"/>
    <w:rsid w:val="0084091E"/>
    <w:rsid w:val="00856C44"/>
    <w:rsid w:val="008A5F18"/>
    <w:rsid w:val="008C1BCC"/>
    <w:rsid w:val="008D7E29"/>
    <w:rsid w:val="008F4736"/>
    <w:rsid w:val="00976024"/>
    <w:rsid w:val="00A435CC"/>
    <w:rsid w:val="00B23899"/>
    <w:rsid w:val="00BE14F9"/>
    <w:rsid w:val="00BE7F2A"/>
    <w:rsid w:val="00C178A4"/>
    <w:rsid w:val="00C22E0E"/>
    <w:rsid w:val="00C44816"/>
    <w:rsid w:val="00C97778"/>
    <w:rsid w:val="00CD2C6F"/>
    <w:rsid w:val="00D9329B"/>
    <w:rsid w:val="00DA4DA1"/>
    <w:rsid w:val="00DA6D64"/>
    <w:rsid w:val="00DD6661"/>
    <w:rsid w:val="00DE2FE4"/>
    <w:rsid w:val="00DE4397"/>
    <w:rsid w:val="00E22DC6"/>
    <w:rsid w:val="00F200A3"/>
    <w:rsid w:val="00F547D7"/>
    <w:rsid w:val="00F85FF2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13A181-44AB-4F85-91DE-E00EC828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4">
    <w:name w:val="条文"/>
    <w:basedOn w:val="a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a5">
    <w:name w:val="Title"/>
    <w:basedOn w:val="a3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a6">
    <w:name w:val="Date"/>
    <w:basedOn w:val="a"/>
    <w:next w:val="a"/>
    <w:link w:val="a7"/>
    <w:rsid w:val="00521675"/>
  </w:style>
  <w:style w:type="character" w:customStyle="1" w:styleId="a7">
    <w:name w:val="日付 (文字)"/>
    <w:link w:val="a6"/>
    <w:rsid w:val="00521675"/>
    <w:rPr>
      <w:kern w:val="2"/>
      <w:sz w:val="21"/>
      <w:szCs w:val="24"/>
    </w:rPr>
  </w:style>
  <w:style w:type="paragraph" w:styleId="a8">
    <w:name w:val="header"/>
    <w:basedOn w:val="a"/>
    <w:link w:val="a9"/>
    <w:rsid w:val="00C62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626E9"/>
    <w:rPr>
      <w:kern w:val="2"/>
      <w:sz w:val="21"/>
      <w:szCs w:val="24"/>
    </w:rPr>
  </w:style>
  <w:style w:type="paragraph" w:styleId="aa">
    <w:name w:val="footer"/>
    <w:basedOn w:val="a"/>
    <w:link w:val="ab"/>
    <w:rsid w:val="00C626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626E9"/>
    <w:rPr>
      <w:kern w:val="2"/>
      <w:sz w:val="21"/>
      <w:szCs w:val="24"/>
    </w:rPr>
  </w:style>
  <w:style w:type="paragraph" w:styleId="ac">
    <w:name w:val="Balloon Text"/>
    <w:basedOn w:val="a"/>
    <w:link w:val="ad"/>
    <w:rsid w:val="0038553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536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23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856C44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rsid w:val="00856C44"/>
    <w:rPr>
      <w:b/>
      <w:bCs/>
    </w:rPr>
  </w:style>
  <w:style w:type="paragraph" w:styleId="af0">
    <w:name w:val="Note Heading"/>
    <w:basedOn w:val="a"/>
    <w:next w:val="a"/>
    <w:link w:val="af1"/>
    <w:rsid w:val="00DE2FE4"/>
    <w:pPr>
      <w:jc w:val="center"/>
    </w:pPr>
    <w:rPr>
      <w:rFonts w:ascii="ＭＳ 明朝" w:hAnsi="ＭＳ 明朝"/>
      <w:sz w:val="24"/>
    </w:rPr>
  </w:style>
  <w:style w:type="character" w:customStyle="1" w:styleId="af1">
    <w:name w:val="記 (文字)"/>
    <w:link w:val="af0"/>
    <w:rsid w:val="00DE2FE4"/>
    <w:rPr>
      <w:rFonts w:ascii="ＭＳ 明朝" w:eastAsia="ＭＳ 明朝" w:hAnsi="ＭＳ 明朝"/>
      <w:kern w:val="2"/>
      <w:sz w:val="24"/>
      <w:szCs w:val="24"/>
    </w:rPr>
  </w:style>
  <w:style w:type="paragraph" w:styleId="af2">
    <w:name w:val="Closing"/>
    <w:basedOn w:val="a"/>
    <w:link w:val="af3"/>
    <w:rsid w:val="00DE2FE4"/>
    <w:pPr>
      <w:jc w:val="right"/>
    </w:pPr>
    <w:rPr>
      <w:rFonts w:ascii="ＭＳ 明朝" w:hAnsi="ＭＳ 明朝"/>
      <w:sz w:val="24"/>
    </w:rPr>
  </w:style>
  <w:style w:type="character" w:customStyle="1" w:styleId="af3">
    <w:name w:val="結語 (文字)"/>
    <w:link w:val="af2"/>
    <w:rsid w:val="00DE2FE4"/>
    <w:rPr>
      <w:rFonts w:ascii="ＭＳ 明朝" w:eastAsia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51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510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44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35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23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4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63;&#12378;&#12415;&#12424;&#12426;\&#20462;&#27491;&#20013;\12-181\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FD0A-425D-4EF4-BDC0-51A6DB9B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元.dot</Template>
  <TotalTime>6</TotalTime>
  <Pages>1</Pages>
  <Words>44</Words>
  <Characters>252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【１-１　法人名変更時の評議員会議事録の書式例】</vt:lpstr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2018-01-11T02:06:00Z</cp:lastPrinted>
  <dcterms:created xsi:type="dcterms:W3CDTF">2018-01-11T02:07:00Z</dcterms:created>
  <dcterms:modified xsi:type="dcterms:W3CDTF">2019-04-01T03:51:00Z</dcterms:modified>
</cp:coreProperties>
</file>